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D4" w:rsidRDefault="00AC134B">
      <w:pPr>
        <w:pStyle w:val="Standard"/>
        <w:widowControl w:val="0"/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923763</wp:posOffset>
            </wp:positionH>
            <wp:positionV relativeFrom="page">
              <wp:posOffset>914400</wp:posOffset>
            </wp:positionV>
            <wp:extent cx="866878" cy="762115"/>
            <wp:effectExtent l="0" t="0" r="9422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ZÁKLADNÍ   ŠKOLA</w:t>
      </w:r>
    </w:p>
    <w:p w:rsidR="000C3FD4" w:rsidRDefault="00AC134B">
      <w:pPr>
        <w:pStyle w:val="Standard"/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JANA VÁCLAVA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STICHA - PUNTA</w:t>
      </w:r>
      <w:proofErr w:type="gramEnd"/>
    </w:p>
    <w:p w:rsidR="000C3FD4" w:rsidRDefault="00AC134B">
      <w:pPr>
        <w:pStyle w:val="Standard"/>
        <w:widowControl w:val="0"/>
        <w:spacing w:line="288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1542958</wp:posOffset>
                </wp:positionH>
                <wp:positionV relativeFrom="page">
                  <wp:posOffset>2035079</wp:posOffset>
                </wp:positionV>
                <wp:extent cx="12060" cy="12060"/>
                <wp:effectExtent l="0" t="0" r="26040" b="26040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" cy="1206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C3FD4" w:rsidRDefault="000C3FD4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římá spojnice se šipkou 4" o:spid="_x0000_s1026" style="position:absolute;left:0;text-align:left;margin-left:121.5pt;margin-top:160.25pt;width:.95pt;height: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" adj="-11796480,,5400" path="m,l21600,21600e" filled="f" strokeweight=".35mm">
                <v:stroke joinstyle="round"/>
                <v:formulas/>
                <v:path arrowok="t" o:connecttype="custom" o:connectlocs="6030,0;12060,6030;6030,12060;0,6030" o:connectangles="270,0,90,180" textboxrect="0,0,21600,21600"/>
                <v:textbox inset="2.50011mm,1.2499mm,2.50011mm,1.2499mm">
                  <w:txbxContent>
                    <w:p w:rsidR="000C3FD4" w:rsidRDefault="000C3FD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:rsidR="000C3FD4" w:rsidRDefault="00AC134B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:rsidR="000C3FD4" w:rsidRDefault="00AC134B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>Zápis z 3. jednání schůze školské rady (dále jen</w:t>
      </w:r>
      <w:r>
        <w:rPr>
          <w:rFonts w:ascii="Times New Roman" w:hAnsi="Times New Roman" w:cs="Times New Roman"/>
          <w:b/>
          <w:bCs/>
        </w:rPr>
        <w:t xml:space="preserve"> ŠR) při Základní škole Jana Václava </w:t>
      </w:r>
      <w:proofErr w:type="spellStart"/>
      <w:r>
        <w:rPr>
          <w:rFonts w:ascii="Times New Roman" w:hAnsi="Times New Roman" w:cs="Times New Roman"/>
          <w:b/>
          <w:bCs/>
        </w:rPr>
        <w:t>Sticha</w:t>
      </w:r>
      <w:proofErr w:type="spellEnd"/>
      <w:r>
        <w:rPr>
          <w:rFonts w:ascii="Times New Roman" w:hAnsi="Times New Roman" w:cs="Times New Roman"/>
          <w:b/>
          <w:bCs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</w:rPr>
        <w:t>Punta</w:t>
      </w:r>
      <w:proofErr w:type="spellEnd"/>
      <w:r>
        <w:rPr>
          <w:rFonts w:ascii="Times New Roman" w:hAnsi="Times New Roman" w:cs="Times New Roman"/>
          <w:b/>
          <w:bCs/>
        </w:rPr>
        <w:t xml:space="preserve"> Žehušice</w:t>
      </w:r>
    </w:p>
    <w:p w:rsidR="000C3FD4" w:rsidRDefault="000C3FD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0C3FD4" w:rsidRDefault="000C3FD4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:rsidR="000C3FD4" w:rsidRDefault="00AC134B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u w:val="single"/>
        </w:rPr>
        <w:t>Datum a místo konání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13.12. 2021 od 13:05 hod., ZŠ J. V. </w:t>
      </w:r>
      <w:proofErr w:type="spellStart"/>
      <w:r>
        <w:rPr>
          <w:rFonts w:ascii="Times New Roman" w:hAnsi="Times New Roman" w:cs="Times New Roman"/>
        </w:rPr>
        <w:t>Sticha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Punta</w:t>
      </w:r>
      <w:proofErr w:type="spellEnd"/>
      <w:r>
        <w:rPr>
          <w:rFonts w:ascii="Times New Roman" w:hAnsi="Times New Roman" w:cs="Times New Roman"/>
        </w:rPr>
        <w:t xml:space="preserve"> Žehušice, Ke Křížku 190, 285 75 Žehušice                                                              </w:t>
      </w:r>
    </w:p>
    <w:p w:rsidR="000C3FD4" w:rsidRDefault="000C3FD4">
      <w:pPr>
        <w:pStyle w:val="Standard"/>
        <w:shd w:val="clear" w:color="auto" w:fill="FFFFFF"/>
        <w:jc w:val="both"/>
      </w:pPr>
    </w:p>
    <w:p w:rsidR="000C3FD4" w:rsidRDefault="000C3FD4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0C3FD4" w:rsidRDefault="00AC134B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C3FD4" w:rsidRDefault="00AC134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ŠR -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Mgr</w:t>
      </w:r>
      <w:proofErr w:type="gramEnd"/>
      <w:r>
        <w:rPr>
          <w:rFonts w:ascii="Times New Roman" w:eastAsia="Times New Roman" w:hAnsi="Times New Roman" w:cs="Times New Roman"/>
          <w:color w:val="000000"/>
        </w:rPr>
        <w:t>.Macháček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Mgr.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Kočárníková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Mgr. Fíla, Mgr. Kinclová, p.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Patejdl</w:t>
      </w:r>
      <w:proofErr w:type="spellEnd"/>
    </w:p>
    <w:p w:rsidR="000C3FD4" w:rsidRDefault="00AC134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Hosté - Mgr. Kramář (ředitel ZŠ), Mgr. Marousková (zástupkyně ředitele ZŠ)</w:t>
      </w:r>
    </w:p>
    <w:p w:rsidR="000C3FD4" w:rsidRDefault="00AC134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Omluveni – Bc. Šmíd (připojil se v průběhu jednání)</w:t>
      </w:r>
    </w:p>
    <w:p w:rsidR="000C3FD4" w:rsidRDefault="00AC134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0C3FD4" w:rsidRDefault="000C3FD4">
      <w:pPr>
        <w:pStyle w:val="Standard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0C3FD4" w:rsidRDefault="00AC134B">
      <w:pPr>
        <w:pStyle w:val="Standard"/>
        <w:spacing w:line="254" w:lineRule="auto"/>
        <w:jc w:val="both"/>
      </w:pPr>
      <w:r>
        <w:rPr>
          <w:rFonts w:ascii="Times New Roman" w:eastAsia="Times New Roman" w:hAnsi="Times New Roman" w:cs="Times New Roman"/>
          <w:b/>
          <w:bCs/>
          <w:u w:val="single"/>
        </w:rPr>
        <w:t>Program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zahájení, přivítání, úvodní slovo předsedy ŠR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návrh programu jednání schůze ŠR</w:t>
      </w:r>
    </w:p>
    <w:p w:rsidR="000C3FD4" w:rsidRDefault="00AC134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rozpočet ZŠ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diskuse, ostatní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aktuality Covid19 (testování apod.)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elektronické žákovské knížky</w:t>
      </w:r>
    </w:p>
    <w:p w:rsidR="000C3FD4" w:rsidRDefault="000C3FD4">
      <w:pPr>
        <w:pStyle w:val="Standard"/>
        <w:jc w:val="both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:rsidR="000C3FD4" w:rsidRDefault="00AC134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1) Zahájení, přivítání, úvodní slovo předsedy ŠR</w:t>
      </w:r>
    </w:p>
    <w:p w:rsidR="000C3FD4" w:rsidRDefault="000C3FD4">
      <w:pPr>
        <w:pStyle w:val="Odstavecseseznamem"/>
        <w:ind w:left="0"/>
        <w:jc w:val="both"/>
        <w:rPr>
          <w:b/>
          <w:bCs/>
        </w:rPr>
      </w:pPr>
    </w:p>
    <w:p w:rsidR="000C3FD4" w:rsidRDefault="00AC134B">
      <w:pPr>
        <w:pStyle w:val="Odstavecseseznamem"/>
        <w:ind w:left="0"/>
        <w:jc w:val="both"/>
      </w:pPr>
      <w:r>
        <w:t>Třetí schůzi svolal předseda Mgr. Macháček. Přivítal přítomné</w:t>
      </w:r>
      <w:r>
        <w:t xml:space="preserve"> členy školské rady, kterou tvoří dva delegovaní zástupci za zřizovatele, dva zástupci za pedagogy školy a dva zástupci rodičů, kteří byli zvoleni ve volbách členů ŠR. Školská rada se sešla v počtu pěti členů, je tedy usnášeníschopná. Omluveni z dnešního j</w:t>
      </w:r>
      <w:r>
        <w:t>ednání jsou Bc. Šmíd. P. Šmíd se k jednání připojil v průběhu (ve 13:30). Hosty jsou Mgr. Kramář (ředitel školy) a Mgr. Marousková (zástupkyně ředitele).</w:t>
      </w:r>
    </w:p>
    <w:p w:rsidR="000C3FD4" w:rsidRDefault="000C3FD4">
      <w:pPr>
        <w:pStyle w:val="Odstavecseseznamem"/>
        <w:jc w:val="both"/>
      </w:pPr>
    </w:p>
    <w:p w:rsidR="000C3FD4" w:rsidRDefault="000C3FD4">
      <w:pPr>
        <w:pStyle w:val="Odstavecseseznamem"/>
        <w:jc w:val="both"/>
        <w:rPr>
          <w:b/>
          <w:bCs/>
        </w:rPr>
      </w:pPr>
    </w:p>
    <w:p w:rsidR="000C3FD4" w:rsidRDefault="00AC134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2) Návrh programu jednání ŠR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zahájení, přivítání, úvodní slovo předsedy ŠR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návrh programu </w:t>
      </w:r>
      <w:r>
        <w:rPr>
          <w:rFonts w:ascii="Times New Roman" w:eastAsia="Times New Roman" w:hAnsi="Times New Roman" w:cs="Times New Roman"/>
        </w:rPr>
        <w:t>jednání schůze ŠR</w:t>
      </w:r>
    </w:p>
    <w:p w:rsidR="000C3FD4" w:rsidRDefault="00AC134B">
      <w:pPr>
        <w:pStyle w:val="Standard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rozpočet ZŠ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diskuse, ostatní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4a</w:t>
      </w:r>
      <w:proofErr w:type="gramEnd"/>
      <w:r>
        <w:rPr>
          <w:rFonts w:ascii="Times New Roman" w:eastAsia="Times New Roman" w:hAnsi="Times New Roman" w:cs="Times New Roman"/>
        </w:rPr>
        <w:t>) aktuality Covid19 (testování apod.)</w:t>
      </w:r>
    </w:p>
    <w:p w:rsidR="000C3FD4" w:rsidRDefault="00AC134B">
      <w:pPr>
        <w:pStyle w:val="Standard"/>
        <w:spacing w:line="25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4b</w:t>
      </w:r>
      <w:proofErr w:type="gramEnd"/>
      <w:r>
        <w:rPr>
          <w:rFonts w:ascii="Times New Roman" w:eastAsia="Times New Roman" w:hAnsi="Times New Roman" w:cs="Times New Roman"/>
        </w:rPr>
        <w:t>) elektronické žákovské knížky</w:t>
      </w:r>
    </w:p>
    <w:p w:rsidR="000C3FD4" w:rsidRDefault="000C3FD4">
      <w:pPr>
        <w:pStyle w:val="Odstavecseseznamem"/>
        <w:ind w:left="0"/>
        <w:jc w:val="both"/>
      </w:pPr>
    </w:p>
    <w:p w:rsidR="000C3FD4" w:rsidRDefault="000C3FD4">
      <w:pPr>
        <w:pStyle w:val="Odstavecseseznamem"/>
        <w:jc w:val="both"/>
      </w:pPr>
    </w:p>
    <w:p w:rsidR="000C3FD4" w:rsidRDefault="00AC134B">
      <w:pPr>
        <w:pStyle w:val="Odstavecseseznamem"/>
        <w:jc w:val="both"/>
      </w:pPr>
      <w:r>
        <w:rPr>
          <w:i/>
          <w:iCs/>
        </w:rPr>
        <w:t>Hlasování: pro 5           proti 0           zdrželo se 0</w:t>
      </w:r>
    </w:p>
    <w:p w:rsidR="000C3FD4" w:rsidRDefault="000C3FD4">
      <w:pPr>
        <w:pStyle w:val="Odstavecseseznamem"/>
        <w:jc w:val="both"/>
        <w:rPr>
          <w:i/>
          <w:iCs/>
        </w:rPr>
      </w:pPr>
    </w:p>
    <w:p w:rsidR="000C3FD4" w:rsidRDefault="00AC134B">
      <w:pPr>
        <w:pStyle w:val="Odstavecseseznamem"/>
        <w:jc w:val="both"/>
        <w:rPr>
          <w:i/>
          <w:iCs/>
        </w:rPr>
      </w:pPr>
      <w:r>
        <w:rPr>
          <w:i/>
          <w:iCs/>
        </w:rPr>
        <w:t>ŠR schválila program 3. jednání.</w:t>
      </w:r>
    </w:p>
    <w:p w:rsidR="000C3FD4" w:rsidRDefault="000C3FD4">
      <w:pPr>
        <w:pStyle w:val="Odstavecseseznamem"/>
        <w:ind w:left="1440"/>
        <w:jc w:val="both"/>
      </w:pPr>
    </w:p>
    <w:p w:rsidR="000C3FD4" w:rsidRDefault="000C3FD4">
      <w:pPr>
        <w:pStyle w:val="Odstavecseseznamem"/>
        <w:ind w:left="1440"/>
        <w:jc w:val="both"/>
      </w:pPr>
    </w:p>
    <w:p w:rsidR="000C3FD4" w:rsidRDefault="00AC134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3) Rozpočet ZŠ</w:t>
      </w:r>
    </w:p>
    <w:p w:rsidR="000C3FD4" w:rsidRDefault="00AC134B">
      <w:pPr>
        <w:pStyle w:val="Odstavecseseznamem"/>
        <w:ind w:left="0"/>
        <w:jc w:val="both"/>
      </w:pPr>
      <w:r>
        <w:t xml:space="preserve">Ředitel školy, </w:t>
      </w:r>
      <w:r>
        <w:t>Mgr. Kramář okomentoval plnění rozpočtu školy za rok 2021 a stručně rozebral čerpání rozpočtu v rámci jednotlivých položek (kapitol). V souvislosti s pandemií Covid19 byly některé kapitoly nedočerpané a některé přečerpané. Okomentoval změny v rozpočtu na r</w:t>
      </w:r>
      <w:r>
        <w:t>ok 2022, ty se týkají zejména nárůstu cen energií.</w:t>
      </w:r>
    </w:p>
    <w:p w:rsidR="000C3FD4" w:rsidRDefault="00AC134B">
      <w:pPr>
        <w:pStyle w:val="Odstavecseseznamem"/>
        <w:ind w:left="0"/>
        <w:jc w:val="both"/>
      </w:pPr>
      <w:r>
        <w:t>S nárůstem cen energií došlo k navýšení měsíčních záloh na plyn na cca 80 tisíc korun, jedná se o přechodný stav v režimu DPI (po krachu poskytovatele energií spadla škola do režimu DPI – dodavatel posledn</w:t>
      </w:r>
      <w:r>
        <w:t xml:space="preserve">í instance a je povinna si najít do 6 měsíců řádného dodavatele energií). Tento stav je přechodný a bude dořešen s účinností nové </w:t>
      </w:r>
      <w:r>
        <w:lastRenderedPageBreak/>
        <w:t xml:space="preserve">smlouvy s poskytovatelem energií od 1.1.2022. Ředitel školy se dohodl na spolupráci a řešením krizové situace se zřizovatelem </w:t>
      </w:r>
      <w:r>
        <w:t>ŽŠ. Zálohy na energie placené školou budou v následujícím období cca 40 tisíc korun.</w:t>
      </w:r>
    </w:p>
    <w:p w:rsidR="000C3FD4" w:rsidRDefault="000C3FD4">
      <w:pPr>
        <w:pStyle w:val="Odstavecseseznamem"/>
        <w:ind w:left="0"/>
        <w:jc w:val="both"/>
        <w:rPr>
          <w:b/>
          <w:bCs/>
        </w:rPr>
      </w:pPr>
    </w:p>
    <w:p w:rsidR="000C3FD4" w:rsidRDefault="000C3FD4">
      <w:pPr>
        <w:pStyle w:val="Odstavecseseznamem"/>
        <w:ind w:left="0"/>
        <w:jc w:val="both"/>
        <w:rPr>
          <w:b/>
          <w:bCs/>
        </w:rPr>
      </w:pPr>
    </w:p>
    <w:p w:rsidR="000C3FD4" w:rsidRDefault="00AC134B">
      <w:pPr>
        <w:pStyle w:val="Odstavecseseznamem"/>
        <w:ind w:left="0"/>
        <w:jc w:val="both"/>
        <w:rPr>
          <w:b/>
          <w:bCs/>
        </w:rPr>
      </w:pPr>
      <w:r>
        <w:rPr>
          <w:b/>
          <w:bCs/>
        </w:rPr>
        <w:t>4) Diskuse, ostatní</w:t>
      </w:r>
    </w:p>
    <w:p w:rsidR="000C3FD4" w:rsidRDefault="00AC134B">
      <w:pPr>
        <w:pStyle w:val="Odstavecseseznamem"/>
        <w:ind w:left="0"/>
        <w:jc w:val="both"/>
      </w:pPr>
      <w:r>
        <w:rPr>
          <w:u w:val="single"/>
        </w:rPr>
        <w:t xml:space="preserve">Testování žáků </w:t>
      </w:r>
      <w:r>
        <w:t>antigenními testy na Covid19 probíhá každé pondělí, netestují se žáci již očkovaní a ti, co nákazu prodělali.</w:t>
      </w:r>
    </w:p>
    <w:p w:rsidR="000C3FD4" w:rsidRDefault="00AC134B">
      <w:pPr>
        <w:pStyle w:val="Odstavecseseznamem"/>
        <w:ind w:left="0"/>
        <w:jc w:val="both"/>
      </w:pPr>
      <w:r>
        <w:t>Žáci se budou testovat p</w:t>
      </w:r>
      <w:r>
        <w:t>ravděpodobně do února 2022.</w:t>
      </w:r>
    </w:p>
    <w:p w:rsidR="000C3FD4" w:rsidRDefault="00AC134B">
      <w:pPr>
        <w:pStyle w:val="Odstavecseseznamem"/>
        <w:ind w:left="0"/>
        <w:jc w:val="both"/>
      </w:pPr>
      <w:r>
        <w:t>Řešeny otázky související s průběhem lyžařského výcviku. Vzhledem k nařízením se mohou výcviku účastnit žáci očkovaní a ti, co virus prodělali. To sebou přináší řadu komplikací při zajištění výcviku.</w:t>
      </w:r>
    </w:p>
    <w:p w:rsidR="000C3FD4" w:rsidRDefault="00AC134B">
      <w:pPr>
        <w:pStyle w:val="Odstavecseseznamem"/>
        <w:ind w:left="0"/>
        <w:jc w:val="both"/>
      </w:pPr>
      <w:r>
        <w:t>Škola se řídí vždy metodický</w:t>
      </w:r>
      <w:r>
        <w:t>m pokynem MŠMT a aktuální platnou legislativou.</w:t>
      </w:r>
    </w:p>
    <w:p w:rsidR="000C3FD4" w:rsidRDefault="000C3FD4">
      <w:pPr>
        <w:pStyle w:val="Odstavecseseznamem"/>
        <w:ind w:left="0"/>
        <w:jc w:val="both"/>
      </w:pPr>
    </w:p>
    <w:p w:rsidR="000C3FD4" w:rsidRDefault="00AC134B">
      <w:pPr>
        <w:pStyle w:val="Odstavecseseznamem"/>
        <w:ind w:left="0"/>
        <w:jc w:val="both"/>
        <w:rPr>
          <w:u w:val="single"/>
        </w:rPr>
      </w:pPr>
      <w:r>
        <w:rPr>
          <w:u w:val="single"/>
        </w:rPr>
        <w:t>Elektronické žákovské knížky (Bakaláři)</w:t>
      </w:r>
    </w:p>
    <w:p w:rsidR="000C3FD4" w:rsidRDefault="00AC134B">
      <w:pPr>
        <w:pStyle w:val="Odstavecseseznamem"/>
        <w:ind w:left="0"/>
        <w:jc w:val="both"/>
      </w:pPr>
      <w:r>
        <w:t>Začátkem druhého pololetí tohoto školního roku proběhne zkušební provoz, kdy bude současně papírová i elektronická „žákovská knížka“. Od příštího školního roku 2022/20</w:t>
      </w:r>
      <w:r>
        <w:t>23 budou žákovské knížky pouze elektronické.</w:t>
      </w:r>
    </w:p>
    <w:p w:rsidR="000C3FD4" w:rsidRDefault="00AC134B">
      <w:pPr>
        <w:pStyle w:val="Odstavecseseznamem"/>
        <w:ind w:left="0"/>
        <w:jc w:val="both"/>
      </w:pPr>
      <w:r>
        <w:t>Učitelé budou školeni k provozu elektronických žákovských knížek v rozsahu cca 6 hodin (Dr. Pavelka-garant). Vše závisí na posílení výkonu a stability internetového připojení školy. Posílení připojení školy bude</w:t>
      </w:r>
      <w:r>
        <w:t xml:space="preserve"> řešeno s firmou </w:t>
      </w:r>
      <w:proofErr w:type="spellStart"/>
      <w:r>
        <w:t>Tlapnet</w:t>
      </w:r>
      <w:proofErr w:type="spellEnd"/>
      <w:r>
        <w:t xml:space="preserve"> na začátku ledna 2022.</w:t>
      </w:r>
    </w:p>
    <w:p w:rsidR="000C3FD4" w:rsidRDefault="000C3FD4">
      <w:pPr>
        <w:pStyle w:val="Odstavecseseznamem"/>
        <w:ind w:left="0"/>
        <w:jc w:val="both"/>
      </w:pPr>
    </w:p>
    <w:p w:rsidR="000C3FD4" w:rsidRDefault="00AC134B">
      <w:pPr>
        <w:pStyle w:val="Odstavecseseznamem"/>
        <w:ind w:left="0"/>
        <w:jc w:val="both"/>
      </w:pPr>
      <w:r>
        <w:t>Další:</w:t>
      </w:r>
    </w:p>
    <w:p w:rsidR="000C3FD4" w:rsidRDefault="00AC134B">
      <w:pPr>
        <w:pStyle w:val="Odstavecseseznamem"/>
        <w:ind w:left="0"/>
        <w:jc w:val="both"/>
      </w:pPr>
      <w:r>
        <w:t>MAS Lípa pro venkov – nabídnutí daru (učební pomůcky), musí být schváleno zřizovatelem, schvalovat bude zastupitelstvo obce při prosincovém zastupitelstvu.</w:t>
      </w:r>
    </w:p>
    <w:p w:rsidR="000C3FD4" w:rsidRDefault="000C3FD4">
      <w:pPr>
        <w:pStyle w:val="Odstavecseseznamem"/>
        <w:ind w:left="0"/>
        <w:jc w:val="both"/>
      </w:pPr>
    </w:p>
    <w:p w:rsidR="000C3FD4" w:rsidRDefault="00AC134B">
      <w:pPr>
        <w:pStyle w:val="Odstavecseseznamem"/>
        <w:ind w:left="0"/>
        <w:jc w:val="both"/>
      </w:pPr>
      <w:r>
        <w:t>Spolek rodičů (SRPŠ) – pan ředitel vyslovil</w:t>
      </w:r>
      <w:r>
        <w:t xml:space="preserve"> přání být pozván a aktivně spolupracovat při následujících schůzích SRPŠ, ples plánovaný na únor 2022 byl zrušen a jedná se o náhradním jarním termínu.</w:t>
      </w:r>
    </w:p>
    <w:p w:rsidR="000C3FD4" w:rsidRDefault="000C3FD4">
      <w:pPr>
        <w:pStyle w:val="Odstavecseseznamem"/>
        <w:ind w:left="0"/>
        <w:jc w:val="both"/>
      </w:pPr>
    </w:p>
    <w:p w:rsidR="000C3FD4" w:rsidRDefault="000C3FD4">
      <w:pPr>
        <w:pStyle w:val="Odstavecseseznamem"/>
        <w:ind w:left="0"/>
        <w:jc w:val="both"/>
        <w:rPr>
          <w:i/>
          <w:iCs/>
        </w:rPr>
      </w:pPr>
    </w:p>
    <w:p w:rsidR="000C3FD4" w:rsidRDefault="00AC134B">
      <w:pPr>
        <w:pStyle w:val="Odstavecseseznamem"/>
        <w:ind w:left="0"/>
        <w:jc w:val="both"/>
      </w:pPr>
      <w:r>
        <w:t>Jednání ŠR bylo zakončeno v 14:15 hod. Další zasedání je předběžně naplánováno na březen 2022.  Konkr</w:t>
      </w:r>
      <w:r>
        <w:t>étní datum a program jednání bude upřesněn a včas oznámen.</w:t>
      </w:r>
    </w:p>
    <w:p w:rsidR="000C3FD4" w:rsidRDefault="000C3FD4">
      <w:pPr>
        <w:pStyle w:val="Odstavecseseznamem"/>
        <w:jc w:val="both"/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Zapsala: 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Žehušicích dne 13. 12. 2021</w:t>
      </w: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…………………………………….                                                                   …………………………………….</w:t>
      </w: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Mgr. Eva </w:t>
      </w:r>
      <w:proofErr w:type="spellStart"/>
      <w:r>
        <w:rPr>
          <w:rFonts w:ascii="Times New Roman" w:eastAsia="Times New Roman" w:hAnsi="Times New Roman" w:cs="Times New Roman"/>
        </w:rPr>
        <w:t>Kočárníková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Mgr. Marek Macháček</w:t>
      </w: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zapisovatelka ŠR                                                                                                      předseda ŠR</w:t>
      </w: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87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360"/>
        <w:gridCol w:w="3760"/>
      </w:tblGrid>
      <w:tr w:rsidR="000C3FD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prezenční listina zasedání ŠR ze dne 13.12.2021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člena ŠR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zástupce, funkce v ŠR</w:t>
            </w:r>
          </w:p>
        </w:tc>
        <w:tc>
          <w:tcPr>
            <w:tcW w:w="37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Marek Macháček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rodičů, předseda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Kočárníková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zástupce rodičů, zapisovatelka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Patejdl</w:t>
            </w:r>
            <w:proofErr w:type="spellEnd"/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zástupce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Bc. Libor Šmíd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zřizovatele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omluven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Tomáš Fíla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Jana Kinclová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školy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Jméno, příjmení hosta</w:t>
            </w:r>
          </w:p>
        </w:tc>
        <w:tc>
          <w:tcPr>
            <w:tcW w:w="23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funkce</w:t>
            </w:r>
          </w:p>
        </w:tc>
        <w:tc>
          <w:tcPr>
            <w:tcW w:w="37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podpis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Jan Kramář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ředitel ZŠ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Mgr. Irena Marousková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zástupce ředitele ZŠ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620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620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0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AC134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Tabulka č. 1</w:t>
      </w: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tbl>
      <w:tblPr>
        <w:tblW w:w="8755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659"/>
        <w:gridCol w:w="2869"/>
        <w:gridCol w:w="1243"/>
      </w:tblGrid>
      <w:tr w:rsidR="000C3FD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98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Jméno, příjmení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e-mail, telefon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zástupce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Předseda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Marek Macháček</w:t>
            </w:r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8" w:history="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marek machacek@centrum.cz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602 781 520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rodičů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Zapisovatelka ŠR</w:t>
            </w:r>
          </w:p>
        </w:tc>
        <w:tc>
          <w:tcPr>
            <w:tcW w:w="26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Mgr. Eva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Kočárníková</w:t>
            </w:r>
            <w:bookmarkStart w:id="1" w:name="_heading=h.gjdgxs"/>
            <w:bookmarkEnd w:id="1"/>
            <w:proofErr w:type="spellEnd"/>
          </w:p>
        </w:tc>
        <w:tc>
          <w:tcPr>
            <w:tcW w:w="2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9" w:history="1">
              <w:r>
                <w:rPr>
                  <w:rStyle w:val="Internetlink"/>
                  <w:rFonts w:ascii="Times New Roman" w:eastAsia="Times New Roman" w:hAnsi="Times New Roman" w:cs="Times New Roman"/>
                </w:rPr>
                <w:t>ekocarnikova@gmail.com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724 769 286</w:t>
            </w:r>
          </w:p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rodičů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Členové ŠR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Tomáš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Patejdl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10" w:history="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tpatejdl@gmail.com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775 999 282</w:t>
            </w:r>
          </w:p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zřizovatele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Bc.Libor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Šmíd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11" w:history="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Libor1980@seznam.cz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603 294 427</w:t>
            </w:r>
          </w:p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zřizovatele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Tomáš Fíla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12" w:history="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Goblin5@seznam.cz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605 522 217</w:t>
            </w:r>
          </w:p>
          <w:p w:rsidR="000C3FD4" w:rsidRDefault="000C3FD4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  <w:tr w:rsidR="000C3FD4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0C3FD4" w:rsidRDefault="000C3FD4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Mgr. Jana Kinclová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FD4" w:rsidRDefault="00AC134B">
            <w:pPr>
              <w:pStyle w:val="Standard"/>
              <w:widowControl w:val="0"/>
              <w:jc w:val="center"/>
            </w:pPr>
            <w:hyperlink r:id="rId13" w:history="1">
              <w:r>
                <w:rPr>
                  <w:rStyle w:val="Internetlink"/>
                  <w:rFonts w:ascii="Times New Roman" w:eastAsia="Times New Roman" w:hAnsi="Times New Roman" w:cs="Times New Roman"/>
                </w:rPr>
                <w:t>kinclova.j@centrum.cz</w:t>
              </w:r>
            </w:hyperlink>
          </w:p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605 928 597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FD4" w:rsidRDefault="00AC134B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školy</w:t>
            </w:r>
          </w:p>
        </w:tc>
      </w:tr>
    </w:tbl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  <w:rPr>
          <w:rFonts w:ascii="Times New Roman" w:eastAsia="Times New Roman" w:hAnsi="Times New Roman" w:cs="Times New Roman"/>
        </w:rPr>
      </w:pPr>
    </w:p>
    <w:p w:rsidR="000C3FD4" w:rsidRDefault="000C3FD4">
      <w:pPr>
        <w:pStyle w:val="Standard"/>
      </w:pPr>
    </w:p>
    <w:sectPr w:rsidR="000C3FD4">
      <w:footerReference w:type="default" r:id="rId14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134B">
      <w:r>
        <w:separator/>
      </w:r>
    </w:p>
  </w:endnote>
  <w:endnote w:type="continuationSeparator" w:id="0">
    <w:p w:rsidR="00000000" w:rsidRDefault="00A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63" w:rsidRDefault="00AC134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C47663" w:rsidRDefault="00AC13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134B">
      <w:r>
        <w:rPr>
          <w:color w:val="000000"/>
        </w:rPr>
        <w:separator/>
      </w:r>
    </w:p>
  </w:footnote>
  <w:footnote w:type="continuationSeparator" w:id="0">
    <w:p w:rsidR="00000000" w:rsidRDefault="00AC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3B8"/>
    <w:multiLevelType w:val="multilevel"/>
    <w:tmpl w:val="7682B7D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11661C5E"/>
    <w:multiLevelType w:val="multilevel"/>
    <w:tmpl w:val="EEB06D3C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237443DE"/>
    <w:multiLevelType w:val="multilevel"/>
    <w:tmpl w:val="AED21BC6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BF846ED"/>
    <w:multiLevelType w:val="multilevel"/>
    <w:tmpl w:val="646C141E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C3FD4"/>
    <w:rsid w:val="000C3FD4"/>
    <w:rsid w:val="00A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8F7EFBA-56C5-419F-ACBC-FD51A827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ev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Standard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odnadpis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Standard"/>
    <w:rPr>
      <w:rFonts w:ascii="Courier New" w:eastAsia="Times New Roman" w:hAnsi="Courier New" w:cs="Courier New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sz w:val="24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Arial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machacek@centrum.cz" TargetMode="External"/><Relationship Id="rId13" Type="http://schemas.openxmlformats.org/officeDocument/2006/relationships/hyperlink" Target="mailto:kinclova.j@cent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blin5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bor1980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patejd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carnikova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Premio</dc:creator>
  <cp:lastModifiedBy>Irena Marousková</cp:lastModifiedBy>
  <cp:revision>2</cp:revision>
  <dcterms:created xsi:type="dcterms:W3CDTF">2023-01-05T11:54:00Z</dcterms:created>
  <dcterms:modified xsi:type="dcterms:W3CDTF">2023-01-05T11:54:00Z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