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9BB" w:rsidRDefault="00380BF7">
      <w:pPr>
        <w:pStyle w:val="Standard"/>
        <w:widowControl w:val="0"/>
        <w:spacing w:line="288" w:lineRule="auto"/>
        <w:jc w:val="center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923759</wp:posOffset>
            </wp:positionH>
            <wp:positionV relativeFrom="page">
              <wp:posOffset>914400</wp:posOffset>
            </wp:positionV>
            <wp:extent cx="866880" cy="762120"/>
            <wp:effectExtent l="0" t="0" r="942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880" cy="76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ZÁKLADNÍ   ŠKOLA</w:t>
      </w:r>
    </w:p>
    <w:p w:rsidR="00EC69BB" w:rsidRDefault="00380BF7">
      <w:pPr>
        <w:pStyle w:val="Standard"/>
        <w:widowControl w:val="0"/>
        <w:spacing w:line="288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JANA VÁCLAVA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STICHA - PUNTA</w:t>
      </w:r>
      <w:proofErr w:type="gramEnd"/>
    </w:p>
    <w:p w:rsidR="00EC69BB" w:rsidRDefault="00380BF7">
      <w:pPr>
        <w:pStyle w:val="Standard"/>
        <w:widowControl w:val="0"/>
        <w:spacing w:line="288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</w:rPr>
        <w:t>ŽEHUŠICE</w:t>
      </w:r>
    </w:p>
    <w:p w:rsidR="00EC69BB" w:rsidRDefault="00380BF7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:rsidR="00EC69BB" w:rsidRDefault="00380BF7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Zápis z 5. jednání schůze školské rady (dále jen </w:t>
      </w:r>
      <w:r>
        <w:rPr>
          <w:rFonts w:ascii="Times New Roman" w:hAnsi="Times New Roman" w:cs="Times New Roman"/>
          <w:b/>
          <w:bCs/>
        </w:rPr>
        <w:t xml:space="preserve">ŠR) při Základní škole Jana Václava </w:t>
      </w:r>
      <w:proofErr w:type="spellStart"/>
      <w:r>
        <w:rPr>
          <w:rFonts w:ascii="Times New Roman" w:hAnsi="Times New Roman" w:cs="Times New Roman"/>
          <w:b/>
          <w:bCs/>
        </w:rPr>
        <w:t>Sticha</w:t>
      </w:r>
      <w:proofErr w:type="spellEnd"/>
      <w:r>
        <w:rPr>
          <w:rFonts w:ascii="Times New Roman" w:hAnsi="Times New Roman" w:cs="Times New Roman"/>
          <w:b/>
          <w:bCs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</w:rPr>
        <w:t>Punta</w:t>
      </w:r>
      <w:proofErr w:type="spellEnd"/>
      <w:r>
        <w:rPr>
          <w:rFonts w:ascii="Times New Roman" w:hAnsi="Times New Roman" w:cs="Times New Roman"/>
          <w:b/>
          <w:bCs/>
        </w:rPr>
        <w:t xml:space="preserve"> Žehušice</w:t>
      </w:r>
    </w:p>
    <w:p w:rsidR="00EC69BB" w:rsidRDefault="00EC69BB">
      <w:pPr>
        <w:pStyle w:val="Standard"/>
        <w:jc w:val="center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u w:val="single"/>
        </w:rPr>
        <w:t>Datum a místo konání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10.10. 2022 od 15 hod., ZŠ J. V. </w:t>
      </w:r>
      <w:proofErr w:type="spellStart"/>
      <w:r>
        <w:rPr>
          <w:rFonts w:ascii="Times New Roman" w:hAnsi="Times New Roman" w:cs="Times New Roman"/>
        </w:rPr>
        <w:t>Sticha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Punta</w:t>
      </w:r>
      <w:proofErr w:type="spellEnd"/>
      <w:r>
        <w:rPr>
          <w:rFonts w:ascii="Times New Roman" w:hAnsi="Times New Roman" w:cs="Times New Roman"/>
        </w:rPr>
        <w:t xml:space="preserve"> Žehušice, Ke Křížku 190, 285 75 Žehušice                                                              </w:t>
      </w:r>
    </w:p>
    <w:p w:rsidR="00EC69BB" w:rsidRDefault="00EC69BB">
      <w:pPr>
        <w:pStyle w:val="Standard"/>
        <w:shd w:val="clear" w:color="auto" w:fill="FFFFFF"/>
        <w:jc w:val="both"/>
        <w:rPr>
          <w:rFonts w:ascii="Times New Roman" w:hAnsi="Times New Roman"/>
        </w:rPr>
      </w:pPr>
    </w:p>
    <w:p w:rsidR="00EC69BB" w:rsidRDefault="00EC69B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Přítomni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EC69BB" w:rsidRDefault="00380BF7">
      <w:pPr>
        <w:pStyle w:val="Standard"/>
        <w:shd w:val="clear" w:color="auto" w:fill="FFFFFF"/>
        <w:ind w:left="425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ŠR – Mgr. </w:t>
      </w:r>
      <w:r>
        <w:rPr>
          <w:rFonts w:ascii="Times New Roman" w:eastAsia="Times New Roman" w:hAnsi="Times New Roman" w:cs="Times New Roman"/>
          <w:color w:val="000000"/>
        </w:rPr>
        <w:t xml:space="preserve">Macháček, Mgr.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Kočárníková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Mgr. Fíla, Mgr. Kinclová, T.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Patejdl</w:t>
      </w:r>
      <w:proofErr w:type="spellEnd"/>
    </w:p>
    <w:p w:rsidR="00EC69BB" w:rsidRDefault="00380BF7">
      <w:pPr>
        <w:pStyle w:val="Standard"/>
        <w:shd w:val="clear" w:color="auto" w:fill="FFFFFF"/>
        <w:ind w:left="425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Hosté - Mgr. Kramář (ředitel ZŠ), Mgr. Marousková (zástupkyně ředitele ZŠ)</w:t>
      </w:r>
    </w:p>
    <w:p w:rsidR="00EC69BB" w:rsidRDefault="00380BF7">
      <w:pPr>
        <w:pStyle w:val="Standard"/>
        <w:shd w:val="clear" w:color="auto" w:fill="FFFFFF"/>
        <w:ind w:left="425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Omluveni – Bc. Šmíd</w:t>
      </w:r>
    </w:p>
    <w:p w:rsidR="00EC69BB" w:rsidRDefault="00EC69BB">
      <w:pPr>
        <w:pStyle w:val="Standard"/>
        <w:shd w:val="clear" w:color="auto" w:fill="FFFFFF"/>
        <w:ind w:left="425"/>
        <w:jc w:val="both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Program: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1) zahájení, přivítání, úvodní slovo předsedy ŠR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2) program jednání schůze ŠR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3) </w:t>
      </w:r>
      <w:r>
        <w:rPr>
          <w:rFonts w:ascii="Times New Roman" w:eastAsia="Times New Roman" w:hAnsi="Times New Roman" w:cs="Times New Roman"/>
          <w:color w:val="000000"/>
        </w:rPr>
        <w:t>výroční zpráva ZŠ 2021/2022, načítání, komentář, schvalování, poslat prosím všem členům ŠR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alespoň 5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prac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dní předem k nastudování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4) návrh rozpočtu ZŠ 2023, rozbor, informace, schvalování + potencionální přeplatky a rozdělení do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fondů? poslat prosím všem</w:t>
      </w:r>
      <w:r>
        <w:rPr>
          <w:rFonts w:ascii="Times New Roman" w:eastAsia="Times New Roman" w:hAnsi="Times New Roman" w:cs="Times New Roman"/>
          <w:color w:val="000000"/>
        </w:rPr>
        <w:t xml:space="preserve"> členům ŠR alespoň 5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prac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dní předem k nastudování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5) diskuze – řešení dotazů z řad zástupců Spolku rodičů a ostatních rodičů:</w:t>
      </w: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1) Zahájení, přivítání, úvodní slovo předsedy ŠR</w:t>
      </w:r>
    </w:p>
    <w:p w:rsidR="00EC69BB" w:rsidRDefault="00380BF7">
      <w:pPr>
        <w:pStyle w:val="Standard"/>
        <w:spacing w:line="251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Pátou schůzi svolal předseda ŠR, pan Mgr. Macháček. Přivítal přítomné členy Š</w:t>
      </w:r>
      <w:r>
        <w:rPr>
          <w:rFonts w:ascii="Times New Roman" w:eastAsia="Times New Roman" w:hAnsi="Times New Roman" w:cs="Times New Roman"/>
        </w:rPr>
        <w:t xml:space="preserve">R a hosty, pana ředitele Mgr. Kramáře a zástupkyni ředitele Mgr. </w:t>
      </w:r>
      <w:proofErr w:type="spellStart"/>
      <w:r>
        <w:rPr>
          <w:rFonts w:ascii="Times New Roman" w:eastAsia="Times New Roman" w:hAnsi="Times New Roman" w:cs="Times New Roman"/>
        </w:rPr>
        <w:t>Marouskovou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C69BB" w:rsidRDefault="00380BF7">
      <w:pPr>
        <w:pStyle w:val="Standard"/>
        <w:spacing w:line="251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Školská rada se sešla v počtu pěti členů (v nadpoloviční většině), a je tedy usnášeníschopná.</w:t>
      </w:r>
    </w:p>
    <w:p w:rsidR="00EC69BB" w:rsidRDefault="00380BF7">
      <w:pPr>
        <w:pStyle w:val="Standard"/>
        <w:shd w:val="clear" w:color="auto" w:fill="FFFFFF"/>
        <w:spacing w:line="251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Omluven z dnešního jednání je zástupce zřizovatele pan Bc. Šmíd.</w:t>
      </w:r>
    </w:p>
    <w:p w:rsidR="00EC69BB" w:rsidRDefault="00EC69BB">
      <w:pPr>
        <w:pStyle w:val="Standard"/>
        <w:shd w:val="clear" w:color="auto" w:fill="FFFFFF"/>
        <w:spacing w:line="251" w:lineRule="auto"/>
        <w:jc w:val="both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2) Program jednání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schůze ŠR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Předseda ŠR seznámil členy ŠR s programem ŠR a vyzval členy k hlasování o schválení dnešního program: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1) zahájení, přivítání, úvodní slovo předsedy ŠR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2) program jednání schůze ŠR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3) výroční zpráva ZŠ 2021/2022, načítání, komentář, schvalování, </w:t>
      </w:r>
      <w:r>
        <w:rPr>
          <w:rFonts w:ascii="Times New Roman" w:eastAsia="Times New Roman" w:hAnsi="Times New Roman" w:cs="Times New Roman"/>
          <w:color w:val="000000"/>
        </w:rPr>
        <w:t>poslat prosím všem členům ŠR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alespoň 5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prac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dní předem k nastudování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4) návrh rozpočtu ZŠ 2023, rozbor, informace, schvalování + potencionální přeplatky a rozdělení do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fondů? poslat prosím všem členům ŠR alespoň 5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prac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dní předem k nastudování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5) diskuze</w:t>
      </w:r>
      <w:r>
        <w:rPr>
          <w:rFonts w:ascii="Times New Roman" w:eastAsia="Times New Roman" w:hAnsi="Times New Roman" w:cs="Times New Roman"/>
          <w:color w:val="000000"/>
        </w:rPr>
        <w:t xml:space="preserve"> – řešení dotazů z řad zástupců Spolku rodičů a ostatních rodičů:</w:t>
      </w: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Hlasování: 5 pro</w:t>
      </w:r>
      <w:r>
        <w:rPr>
          <w:rFonts w:ascii="Times New Roman" w:eastAsia="Times New Roman" w:hAnsi="Times New Roman" w:cs="Times New Roman"/>
          <w:i/>
          <w:iCs/>
          <w:color w:val="000000"/>
        </w:rPr>
        <w:tab/>
        <w:t>0 proti</w:t>
      </w:r>
      <w:r>
        <w:rPr>
          <w:rFonts w:ascii="Times New Roman" w:eastAsia="Times New Roman" w:hAnsi="Times New Roman" w:cs="Times New Roman"/>
          <w:i/>
          <w:iCs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ab/>
        <w:t>0 se zdržel</w:t>
      </w: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Program 5. schůze ŠR byl schválen.</w:t>
      </w: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3) Výroční zpráva (dále jen VZ)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Pan ředitel stručně shrnul obsah Výroční zprávy za minulý školní rok. Údaje ve VZ </w:t>
      </w:r>
      <w:r>
        <w:rPr>
          <w:rFonts w:ascii="Times New Roman" w:eastAsia="Times New Roman" w:hAnsi="Times New Roman" w:cs="Times New Roman"/>
          <w:color w:val="000000"/>
        </w:rPr>
        <w:t>jsou dány osnovou. Charakteristika školy, průřez školního roku – minulého.</w:t>
      </w: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Proběhla krátká diskuse o obsahu VZ. Bez dalších připomínek členů ŠR.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Podnět pana předsedy ke grafické stránce VZ pro další rok.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Po odhlasování VZ byla všemi přítomnými členy ŠR Vý</w:t>
      </w:r>
      <w:r>
        <w:rPr>
          <w:rFonts w:ascii="Times New Roman" w:eastAsia="Times New Roman" w:hAnsi="Times New Roman" w:cs="Times New Roman"/>
          <w:color w:val="000000"/>
        </w:rPr>
        <w:t>roční zpráva podepsána.</w:t>
      </w: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Hlasování: Pro 5</w:t>
      </w:r>
      <w:r>
        <w:rPr>
          <w:rFonts w:ascii="Times New Roman" w:eastAsia="Times New Roman" w:hAnsi="Times New Roman" w:cs="Times New Roman"/>
          <w:i/>
          <w:iCs/>
          <w:color w:val="000000"/>
        </w:rPr>
        <w:tab/>
        <w:t xml:space="preserve">0 proti </w:t>
      </w:r>
      <w:r>
        <w:rPr>
          <w:rFonts w:ascii="Times New Roman" w:eastAsia="Times New Roman" w:hAnsi="Times New Roman" w:cs="Times New Roman"/>
          <w:i/>
          <w:iCs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ab/>
        <w:t>0 se zdrželo</w:t>
      </w: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Výroční zpráva za rok 2021/2022 byla ŠR schválena.</w:t>
      </w: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4) Návrh rozpočtu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Informace zástupců obce: starosta J. Hrubeš komentoval celkové navýšení rozpočtu školy 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25%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v kapitole energie.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Na zák</w:t>
      </w:r>
      <w:r>
        <w:rPr>
          <w:rFonts w:ascii="Times New Roman" w:eastAsia="Times New Roman" w:hAnsi="Times New Roman" w:cs="Times New Roman"/>
          <w:color w:val="000000"/>
        </w:rPr>
        <w:t>ladě podnětu hygieny, nákup otočných stavitelných židlí do PC učebny.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Navýšení výhledového rozpočtu 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10%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Dotaz k navýšení nákladů na: Služby a telefonní poplatky. Panem ředitelem sděleno, že škola doplnila na popud a doporučení ŠR školu novými telekomuni</w:t>
      </w:r>
      <w:r>
        <w:rPr>
          <w:rFonts w:ascii="Times New Roman" w:eastAsia="Times New Roman" w:hAnsi="Times New Roman" w:cs="Times New Roman"/>
          <w:color w:val="000000"/>
        </w:rPr>
        <w:t>kačními prostředky, konkrétně mobilní telefony pro ŠD I., ŠD II., jídelnu. S tím souvisí i zvýšené náklady na služby s tím spojené.</w:t>
      </w: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ŠR probrala a vzala na vědomí návrhy rozpočtu a výhledy na rok 2023-2025.</w:t>
      </w: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5) Diskuse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Dotazy z řad zástupců Spolku rodičů a</w:t>
      </w:r>
      <w:r>
        <w:rPr>
          <w:rFonts w:ascii="Times New Roman" w:eastAsia="Times New Roman" w:hAnsi="Times New Roman" w:cs="Times New Roman"/>
          <w:color w:val="000000"/>
        </w:rPr>
        <w:t xml:space="preserve"> ostatních rodičů, prostřednictvím předsedy ŠR pana Mgr. Macháčka</w:t>
      </w: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a) známkování mimo systém Bakaláři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Učitelé udělují malé známky, ty se poté sečtou a udělí se známka v Bakalářích s patřičnou váhou.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Vyjádření zástupců školy: Je zakotveno v Pravidlech pro </w:t>
      </w:r>
      <w:r>
        <w:rPr>
          <w:rFonts w:ascii="Times New Roman" w:eastAsia="Times New Roman" w:hAnsi="Times New Roman" w:cs="Times New Roman"/>
          <w:color w:val="000000"/>
        </w:rPr>
        <w:t>hodnocení výsledků vzdělávání.</w:t>
      </w: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b) zapomínání pomůcek, domácích úkolů a s tím související postihy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Jedná se o opatření, které je od minulého školního roku upraveno ve Školním řádu,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konkr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Školní řád, str. 18, bod 8 Hodnocení domácí přípravy.</w:t>
      </w: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c) jídelna, </w:t>
      </w:r>
      <w:r>
        <w:rPr>
          <w:rFonts w:ascii="Times New Roman" w:eastAsia="Times New Roman" w:hAnsi="Times New Roman" w:cs="Times New Roman"/>
          <w:color w:val="000000"/>
        </w:rPr>
        <w:t>platby stravného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Od nového roku by měl být zřízen zvláštní účet na platby stravného. Věc je v řešení.  </w:t>
      </w: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d) přesouvání žáků z/do tříd těsně před koncem přestávky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Jsou učebny, kam nemohou žáci vstupovat bez dozoru – multimediální učebna apod.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Dozor je zajiš</w:t>
      </w:r>
      <w:r>
        <w:rPr>
          <w:rFonts w:ascii="Times New Roman" w:eastAsia="Times New Roman" w:hAnsi="Times New Roman" w:cs="Times New Roman"/>
          <w:color w:val="000000"/>
        </w:rPr>
        <w:t>ťován na chodbě a nemůže být zajištěn v těchto učebnách. Řešení v rámci dislokací tříd a zajištění její plynulosti s ohledem na ochranu vybavení tříd a prevence úrazů. Škola postupuje v souladu se ŠŘ, str. 8, bod 12.</w:t>
      </w: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e) Podepisování domácích úkolů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Mgr. Fí</w:t>
      </w:r>
      <w:r>
        <w:rPr>
          <w:rFonts w:ascii="Times New Roman" w:eastAsia="Times New Roman" w:hAnsi="Times New Roman" w:cs="Times New Roman"/>
          <w:color w:val="000000"/>
        </w:rPr>
        <w:t xml:space="preserve">la – jedná se o vlastní koncepci každého učitele. Viz Koncepce domácí přípravy ve ŠŘ, str. 17, bod 2.  </w:t>
      </w: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f) informace ze schůze Školního parlamentu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Téma – nepořádek na zastávce a problematika kouření.</w:t>
      </w: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e) Výsledky kontroly ČŠI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Inspekce se týkala zájmového </w:t>
      </w:r>
      <w:r>
        <w:rPr>
          <w:rFonts w:ascii="Times New Roman" w:eastAsia="Times New Roman" w:hAnsi="Times New Roman" w:cs="Times New Roman"/>
          <w:color w:val="000000"/>
        </w:rPr>
        <w:t>vzdělávání ve ŠD II. Konkrétně údajného nedostatečného vzdělání vychovatelky ŠD.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Inspekcí byla stížnost vyhodnocena jako nedůvodná.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.</w:t>
      </w: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ŠR projednala výsledky šetření ČŠI.</w:t>
      </w: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Hosté – bez připomínek.</w:t>
      </w: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Další jednání ŠR pondělí 12. 12. 2022 v 15 hod.</w:t>
      </w: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380BF7">
      <w:pPr>
        <w:pStyle w:val="Standard"/>
        <w:spacing w:line="251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Jednání ŠR </w:t>
      </w:r>
      <w:r>
        <w:rPr>
          <w:rFonts w:ascii="Times New Roman" w:eastAsia="Times New Roman" w:hAnsi="Times New Roman" w:cs="Times New Roman"/>
        </w:rPr>
        <w:t>bylo zakončeno v 16:10 hod. Další zasedání je plánováno na prosinec 2022. Konkrétní datum a program jednání bude upřesněn a včas oznámen.</w:t>
      </w:r>
    </w:p>
    <w:p w:rsidR="00EC69BB" w:rsidRDefault="00EC69BB">
      <w:pPr>
        <w:pStyle w:val="Standard"/>
        <w:spacing w:line="251" w:lineRule="auto"/>
        <w:jc w:val="both"/>
        <w:rPr>
          <w:rFonts w:ascii="Times New Roman" w:eastAsia="Times New Roman" w:hAnsi="Times New Roman" w:cs="Times New Roman"/>
        </w:rPr>
      </w:pPr>
    </w:p>
    <w:p w:rsidR="00EC69BB" w:rsidRDefault="00380BF7">
      <w:pPr>
        <w:pStyle w:val="Standard"/>
        <w:spacing w:line="251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S ohledem na Obecné nařízení o ochraně osobních </w:t>
      </w:r>
      <w:proofErr w:type="gramStart"/>
      <w:r>
        <w:rPr>
          <w:rFonts w:ascii="Times New Roman" w:eastAsia="Times New Roman" w:hAnsi="Times New Roman" w:cs="Times New Roman"/>
        </w:rPr>
        <w:t>údajů )GDPR</w:t>
      </w:r>
      <w:proofErr w:type="gramEnd"/>
      <w:r>
        <w:rPr>
          <w:rFonts w:ascii="Times New Roman" w:eastAsia="Times New Roman" w:hAnsi="Times New Roman" w:cs="Times New Roman"/>
        </w:rPr>
        <w:t xml:space="preserve">) bude zápis ze ŠR zveřejněn bez přílohy (tab. č. 1), kde </w:t>
      </w:r>
      <w:r>
        <w:rPr>
          <w:rFonts w:ascii="Times New Roman" w:eastAsia="Times New Roman" w:hAnsi="Times New Roman" w:cs="Times New Roman"/>
        </w:rPr>
        <w:t>jsou uvedeny osobní údaje členů ŠR.</w:t>
      </w:r>
    </w:p>
    <w:p w:rsidR="00EC69BB" w:rsidRDefault="00EC69BB">
      <w:pPr>
        <w:pStyle w:val="Standard"/>
        <w:spacing w:line="251" w:lineRule="auto"/>
        <w:jc w:val="both"/>
        <w:rPr>
          <w:rFonts w:ascii="Times New Roman" w:eastAsia="Times New Roman" w:hAnsi="Times New Roman" w:cs="Times New Roman"/>
        </w:rPr>
      </w:pPr>
    </w:p>
    <w:p w:rsidR="00EC69BB" w:rsidRDefault="00EC69BB">
      <w:pPr>
        <w:pStyle w:val="Standard"/>
        <w:spacing w:line="251" w:lineRule="auto"/>
        <w:jc w:val="both"/>
        <w:rPr>
          <w:rFonts w:ascii="Times New Roman" w:eastAsia="Times New Roman" w:hAnsi="Times New Roman" w:cs="Times New Roman"/>
        </w:rPr>
      </w:pPr>
    </w:p>
    <w:p w:rsidR="00EC69BB" w:rsidRDefault="00380BF7">
      <w:pPr>
        <w:pStyle w:val="Standard"/>
        <w:spacing w:line="251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Zapsala: Mgr. Eva </w:t>
      </w:r>
      <w:proofErr w:type="spellStart"/>
      <w:r>
        <w:rPr>
          <w:rFonts w:ascii="Times New Roman" w:eastAsia="Times New Roman" w:hAnsi="Times New Roman" w:cs="Times New Roman"/>
        </w:rPr>
        <w:t>Kočárníková</w:t>
      </w:r>
      <w:proofErr w:type="spellEnd"/>
    </w:p>
    <w:p w:rsidR="00EC69BB" w:rsidRDefault="00EC69BB">
      <w:pPr>
        <w:pStyle w:val="Standard"/>
        <w:spacing w:line="251" w:lineRule="auto"/>
        <w:jc w:val="both"/>
        <w:rPr>
          <w:rFonts w:ascii="Times New Roman" w:eastAsia="Times New Roman" w:hAnsi="Times New Roman" w:cs="Times New Roman"/>
        </w:rPr>
      </w:pPr>
    </w:p>
    <w:p w:rsidR="00EC69BB" w:rsidRDefault="00EC69BB">
      <w:pPr>
        <w:pStyle w:val="Standard"/>
        <w:spacing w:line="251" w:lineRule="auto"/>
        <w:jc w:val="both"/>
        <w:rPr>
          <w:rFonts w:ascii="Times New Roman" w:eastAsia="Times New Roman" w:hAnsi="Times New Roman" w:cs="Times New Roman"/>
        </w:rPr>
      </w:pPr>
    </w:p>
    <w:p w:rsidR="00EC69BB" w:rsidRDefault="00380BF7">
      <w:pPr>
        <w:pStyle w:val="Standard"/>
        <w:spacing w:line="251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V Žehušicích dne 10. 10. 2022</w:t>
      </w:r>
    </w:p>
    <w:p w:rsidR="00EC69BB" w:rsidRDefault="00EC69BB">
      <w:pPr>
        <w:pStyle w:val="Standard"/>
        <w:spacing w:line="251" w:lineRule="auto"/>
        <w:jc w:val="both"/>
        <w:rPr>
          <w:rFonts w:ascii="Times New Roman" w:eastAsia="Times New Roman" w:hAnsi="Times New Roman" w:cs="Times New Roman"/>
        </w:rPr>
      </w:pPr>
    </w:p>
    <w:p w:rsidR="00EC69BB" w:rsidRDefault="00EC69BB">
      <w:pPr>
        <w:pStyle w:val="Standard"/>
        <w:spacing w:line="251" w:lineRule="auto"/>
        <w:jc w:val="both"/>
        <w:rPr>
          <w:rFonts w:ascii="Times New Roman" w:eastAsia="Times New Roman" w:hAnsi="Times New Roman" w:cs="Times New Roman"/>
        </w:rPr>
      </w:pPr>
    </w:p>
    <w:p w:rsidR="00EC69BB" w:rsidRDefault="00EC69BB">
      <w:pPr>
        <w:pStyle w:val="Standard"/>
        <w:spacing w:line="251" w:lineRule="auto"/>
        <w:jc w:val="both"/>
        <w:rPr>
          <w:rFonts w:ascii="Times New Roman" w:eastAsia="Times New Roman" w:hAnsi="Times New Roman" w:cs="Times New Roman"/>
        </w:rPr>
      </w:pPr>
    </w:p>
    <w:p w:rsidR="00EC69BB" w:rsidRDefault="00EC69BB">
      <w:pPr>
        <w:pStyle w:val="Standard"/>
        <w:spacing w:line="251" w:lineRule="auto"/>
        <w:jc w:val="both"/>
        <w:rPr>
          <w:rFonts w:ascii="Times New Roman" w:eastAsia="Times New Roman" w:hAnsi="Times New Roman" w:cs="Times New Roman"/>
        </w:rPr>
      </w:pPr>
    </w:p>
    <w:p w:rsidR="00EC69BB" w:rsidRDefault="00EC69BB">
      <w:pPr>
        <w:pStyle w:val="Standard"/>
        <w:spacing w:line="251" w:lineRule="auto"/>
        <w:jc w:val="both"/>
        <w:rPr>
          <w:rFonts w:ascii="Times New Roman" w:eastAsia="Times New Roman" w:hAnsi="Times New Roman" w:cs="Times New Roman"/>
        </w:rPr>
      </w:pPr>
    </w:p>
    <w:p w:rsidR="00EC69BB" w:rsidRDefault="00EC69BB">
      <w:pPr>
        <w:pStyle w:val="Standard"/>
        <w:spacing w:line="251" w:lineRule="auto"/>
        <w:jc w:val="both"/>
        <w:rPr>
          <w:rFonts w:ascii="Times New Roman" w:eastAsia="Times New Roman" w:hAnsi="Times New Roman" w:cs="Times New Roman"/>
        </w:rPr>
      </w:pPr>
    </w:p>
    <w:p w:rsidR="00EC69BB" w:rsidRDefault="00380BF7">
      <w:pPr>
        <w:pStyle w:val="Standard"/>
        <w:spacing w:line="251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</w:t>
      </w:r>
    </w:p>
    <w:p w:rsidR="00EC69BB" w:rsidRDefault="00380BF7">
      <w:pPr>
        <w:pStyle w:val="Standard"/>
        <w:spacing w:line="251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Mgr. Eva </w:t>
      </w:r>
      <w:proofErr w:type="spellStart"/>
      <w:r>
        <w:rPr>
          <w:rFonts w:ascii="Times New Roman" w:eastAsia="Times New Roman" w:hAnsi="Times New Roman" w:cs="Times New Roman"/>
        </w:rPr>
        <w:t>Kočárníková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Mgr. Marek Macháček</w:t>
      </w:r>
    </w:p>
    <w:p w:rsidR="00EC69BB" w:rsidRDefault="00380BF7">
      <w:pPr>
        <w:pStyle w:val="Standard"/>
        <w:spacing w:line="251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zapisovatelka ŠR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předseda ŠR</w:t>
      </w:r>
    </w:p>
    <w:p w:rsidR="00EC69BB" w:rsidRDefault="00EC69BB">
      <w:pPr>
        <w:pStyle w:val="Standard"/>
        <w:spacing w:line="251" w:lineRule="auto"/>
        <w:jc w:val="both"/>
        <w:rPr>
          <w:rFonts w:ascii="Times New Roman" w:eastAsia="Times New Roman" w:hAnsi="Times New Roman" w:cs="Times New Roman"/>
        </w:rPr>
      </w:pPr>
    </w:p>
    <w:p w:rsidR="00EC69BB" w:rsidRDefault="00EC69BB">
      <w:pPr>
        <w:pStyle w:val="Standard"/>
        <w:spacing w:line="251" w:lineRule="auto"/>
        <w:jc w:val="both"/>
        <w:rPr>
          <w:rFonts w:ascii="Times New Roman" w:eastAsia="Times New Roman" w:hAnsi="Times New Roman" w:cs="Times New Roman"/>
        </w:rPr>
      </w:pPr>
    </w:p>
    <w:p w:rsidR="00EC69BB" w:rsidRDefault="00EC69BB">
      <w:pPr>
        <w:pStyle w:val="Standard"/>
        <w:spacing w:line="251" w:lineRule="auto"/>
        <w:jc w:val="both"/>
        <w:rPr>
          <w:rFonts w:ascii="Times New Roman" w:eastAsia="Times New Roman" w:hAnsi="Times New Roman" w:cs="Times New Roman"/>
        </w:rPr>
      </w:pPr>
    </w:p>
    <w:p w:rsidR="00EC69BB" w:rsidRDefault="00EC69BB">
      <w:pPr>
        <w:pStyle w:val="Standard"/>
        <w:shd w:val="clear" w:color="auto" w:fill="FFFFFF"/>
        <w:spacing w:line="251" w:lineRule="auto"/>
        <w:jc w:val="both"/>
        <w:rPr>
          <w:rFonts w:ascii="Times New Roman" w:eastAsia="Times New Roman" w:hAnsi="Times New Roman" w:cs="Times New Roman"/>
        </w:rPr>
      </w:pP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380BF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EC69BB">
      <w:pPr>
        <w:pStyle w:val="Standard"/>
        <w:shd w:val="clear" w:color="auto" w:fill="FFFFFF"/>
        <w:jc w:val="both"/>
        <w:rPr>
          <w:rFonts w:hint="eastAsia"/>
        </w:rPr>
      </w:pPr>
    </w:p>
    <w:p w:rsidR="00EC69BB" w:rsidRDefault="00EC69BB">
      <w:pPr>
        <w:pStyle w:val="Standard"/>
        <w:spacing w:line="251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87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2360"/>
        <w:gridCol w:w="3760"/>
      </w:tblGrid>
      <w:tr w:rsidR="00EC69B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 xml:space="preserve">prezenční 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</w:rPr>
              <w:t>listina zasedání ŠR ze dne 10. 10. 2022</w:t>
            </w:r>
          </w:p>
        </w:tc>
      </w:tr>
      <w:tr w:rsidR="00EC69BB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62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Jméno, příjmení člena ŠR</w:t>
            </w:r>
          </w:p>
        </w:tc>
        <w:tc>
          <w:tcPr>
            <w:tcW w:w="2360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zástupce, funkce v ŠR</w:t>
            </w:r>
          </w:p>
        </w:tc>
        <w:tc>
          <w:tcPr>
            <w:tcW w:w="3760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podpis</w:t>
            </w:r>
          </w:p>
        </w:tc>
      </w:tr>
      <w:tr w:rsidR="00EC69B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Mgr. Marek Macháček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zástupce rodičů, předseda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C69B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Mgr. Eva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Kočárníková</w:t>
            </w:r>
            <w:proofErr w:type="spellEnd"/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zástupce rodičů, zapisovatelka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C69B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Tomáš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Patejdl</w:t>
            </w:r>
            <w:proofErr w:type="spellEnd"/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zástupce zřizovatele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EC69B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69B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Bc. Libor Šmíd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zástupce zřizovatele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omluven</w:t>
            </w:r>
          </w:p>
        </w:tc>
      </w:tr>
      <w:tr w:rsidR="00EC69B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Mgr. Tomáš Fíla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zástupce školy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C69B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2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Mgr. Jana Kinclová</w:t>
            </w:r>
          </w:p>
        </w:tc>
        <w:tc>
          <w:tcPr>
            <w:tcW w:w="2360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zástupce školy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C69B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9BB" w:rsidRDefault="00EC69B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9BB" w:rsidRDefault="00EC69BB">
            <w:pPr>
              <w:pStyle w:val="Standard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69BB" w:rsidRDefault="00EC69BB">
            <w:pPr>
              <w:pStyle w:val="Standard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C69B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Jméno, příjmení hosta</w:t>
            </w:r>
          </w:p>
        </w:tc>
        <w:tc>
          <w:tcPr>
            <w:tcW w:w="23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funkce</w:t>
            </w:r>
          </w:p>
        </w:tc>
        <w:tc>
          <w:tcPr>
            <w:tcW w:w="37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podpis</w:t>
            </w:r>
          </w:p>
        </w:tc>
      </w:tr>
      <w:tr w:rsidR="00EC69BB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Mgr. Jan Kramář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ředitel ZŠ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C69B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Mgr. Irena Marousková 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zástupce ředitele ZŠ 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EC69B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69BB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EC69B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EC69B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EC69B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69B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C69BB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C69BB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62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C69BB" w:rsidRDefault="00EC69BB">
      <w:pPr>
        <w:pStyle w:val="Standard"/>
        <w:shd w:val="clear" w:color="auto" w:fill="FFFFFF"/>
        <w:rPr>
          <w:rFonts w:ascii="Times New Roman" w:eastAsia="Times New Roman" w:hAnsi="Times New Roman" w:cs="Times New Roman"/>
        </w:rPr>
      </w:pPr>
    </w:p>
    <w:p w:rsidR="00EC69BB" w:rsidRDefault="00380BF7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</w:rPr>
        <w:t>Tabulka č.</w:t>
      </w:r>
      <w:r>
        <w:rPr>
          <w:rFonts w:ascii="Times New Roman" w:eastAsia="Times New Roman" w:hAnsi="Times New Roman" w:cs="Times New Roman"/>
        </w:rPr>
        <w:t xml:space="preserve"> 1</w:t>
      </w:r>
    </w:p>
    <w:p w:rsidR="00EC69BB" w:rsidRDefault="00EC69BB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W w:w="8755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2659"/>
        <w:gridCol w:w="2869"/>
        <w:gridCol w:w="1243"/>
      </w:tblGrid>
      <w:tr w:rsidR="00EC69B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9BB" w:rsidRDefault="00EC69BB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Jméno, příjmení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e-mail, telefon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zástupce</w:t>
            </w:r>
          </w:p>
        </w:tc>
      </w:tr>
      <w:tr w:rsidR="00EC69B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Předseda ŠR</w:t>
            </w:r>
          </w:p>
        </w:tc>
        <w:tc>
          <w:tcPr>
            <w:tcW w:w="26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Marek Macháček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9BB" w:rsidRDefault="00380BF7">
            <w:pPr>
              <w:pStyle w:val="Standard"/>
              <w:widowControl w:val="0"/>
              <w:jc w:val="center"/>
              <w:rPr>
                <w:rFonts w:hint="eastAsia"/>
              </w:rPr>
            </w:pPr>
            <w:hyperlink r:id="rId7" w:history="1">
              <w:r>
                <w:rPr>
                  <w:rStyle w:val="Internetlink"/>
                  <w:rFonts w:ascii="Times New Roman" w:eastAsia="Times New Roman" w:hAnsi="Times New Roman" w:cs="Times New Roman"/>
                  <w:color w:val="0000FF"/>
                </w:rPr>
                <w:t>marek machacek@centrum.cz</w:t>
              </w:r>
            </w:hyperlink>
          </w:p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602 781 520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rodičů</w:t>
            </w:r>
          </w:p>
        </w:tc>
      </w:tr>
      <w:tr w:rsidR="00EC69BB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Zapisovatelka ŠR</w:t>
            </w:r>
          </w:p>
        </w:tc>
        <w:tc>
          <w:tcPr>
            <w:tcW w:w="26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Eva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Kočárníková</w:t>
            </w:r>
            <w:bookmarkStart w:id="1" w:name="_heading=h.gjdgxs"/>
            <w:bookmarkEnd w:id="1"/>
            <w:proofErr w:type="spellEnd"/>
          </w:p>
        </w:tc>
        <w:tc>
          <w:tcPr>
            <w:tcW w:w="2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hint="eastAsia"/>
              </w:rPr>
            </w:pPr>
            <w:hyperlink r:id="rId8" w:history="1">
              <w:r>
                <w:rPr>
                  <w:rStyle w:val="Internetlink"/>
                  <w:rFonts w:ascii="Times New Roman" w:eastAsia="Times New Roman" w:hAnsi="Times New Roman" w:cs="Times New Roman"/>
                </w:rPr>
                <w:t>ekocarnikova@gmail.com</w:t>
              </w:r>
            </w:hyperlink>
          </w:p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724 769 286</w:t>
            </w:r>
          </w:p>
          <w:p w:rsidR="00EC69BB" w:rsidRDefault="00EC69B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69BB" w:rsidRDefault="00EC69B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rodičů</w:t>
            </w:r>
          </w:p>
        </w:tc>
      </w:tr>
      <w:tr w:rsidR="00EC69BB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Členové ŠR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Tomáš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Patejdl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9BB" w:rsidRDefault="00380BF7">
            <w:pPr>
              <w:pStyle w:val="Standard"/>
              <w:widowControl w:val="0"/>
              <w:jc w:val="center"/>
              <w:rPr>
                <w:rFonts w:hint="eastAsia"/>
              </w:rPr>
            </w:pPr>
            <w:hyperlink r:id="rId9" w:history="1">
              <w:r>
                <w:rPr>
                  <w:rStyle w:val="Internetlink"/>
                  <w:rFonts w:ascii="Times New Roman" w:eastAsia="Times New Roman" w:hAnsi="Times New Roman" w:cs="Times New Roman"/>
                  <w:color w:val="0000FF"/>
                </w:rPr>
                <w:t>tpatejdl@gmail.com</w:t>
              </w:r>
            </w:hyperlink>
          </w:p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775 999 282</w:t>
            </w:r>
          </w:p>
          <w:p w:rsidR="00EC69BB" w:rsidRDefault="00EC69B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zřizovatel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e</w:t>
            </w:r>
          </w:p>
        </w:tc>
      </w:tr>
      <w:tr w:rsidR="00EC69BB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9BB" w:rsidRDefault="00EC69B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Bc.Libor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Šmíd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9BB" w:rsidRDefault="00380BF7">
            <w:pPr>
              <w:pStyle w:val="Standard"/>
              <w:widowControl w:val="0"/>
              <w:jc w:val="center"/>
              <w:rPr>
                <w:rFonts w:hint="eastAsia"/>
              </w:rPr>
            </w:pPr>
            <w:hyperlink r:id="rId10" w:history="1">
              <w:r>
                <w:rPr>
                  <w:rStyle w:val="Internetlink"/>
                  <w:rFonts w:ascii="Times New Roman" w:eastAsia="Times New Roman" w:hAnsi="Times New Roman" w:cs="Times New Roman"/>
                  <w:color w:val="0000FF"/>
                </w:rPr>
                <w:t>Libor1980@seznam.cz</w:t>
              </w:r>
            </w:hyperlink>
          </w:p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603 294 427</w:t>
            </w:r>
          </w:p>
          <w:p w:rsidR="00EC69BB" w:rsidRDefault="00EC69B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zřizovatele</w:t>
            </w:r>
          </w:p>
        </w:tc>
      </w:tr>
      <w:tr w:rsidR="00EC69BB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9BB" w:rsidRDefault="00EC69BB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  <w:p w:rsidR="00EC69BB" w:rsidRDefault="00EC69BB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Tomáš Fíla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9BB" w:rsidRDefault="00380BF7">
            <w:pPr>
              <w:pStyle w:val="Standard"/>
              <w:widowControl w:val="0"/>
              <w:jc w:val="center"/>
              <w:rPr>
                <w:rFonts w:hint="eastAsia"/>
              </w:rPr>
            </w:pPr>
            <w:hyperlink r:id="rId11" w:history="1">
              <w:r>
                <w:rPr>
                  <w:rStyle w:val="Internetlink"/>
                  <w:rFonts w:ascii="Times New Roman" w:eastAsia="Times New Roman" w:hAnsi="Times New Roman" w:cs="Times New Roman"/>
                  <w:color w:val="0000FF"/>
                </w:rPr>
                <w:t>Goblin5@seznam.cz</w:t>
              </w:r>
            </w:hyperlink>
          </w:p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605 522 217</w:t>
            </w:r>
          </w:p>
          <w:p w:rsidR="00EC69BB" w:rsidRDefault="00EC69B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školy</w:t>
            </w:r>
          </w:p>
        </w:tc>
      </w:tr>
      <w:tr w:rsidR="00EC69BB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9BB" w:rsidRDefault="00EC69BB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  <w:p w:rsidR="00EC69BB" w:rsidRDefault="00EC69BB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Jana Kinclová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9BB" w:rsidRDefault="00380BF7">
            <w:pPr>
              <w:pStyle w:val="Standard"/>
              <w:widowControl w:val="0"/>
              <w:jc w:val="center"/>
              <w:rPr>
                <w:rFonts w:hint="eastAsia"/>
              </w:rPr>
            </w:pPr>
            <w:hyperlink r:id="rId12" w:history="1">
              <w:r>
                <w:rPr>
                  <w:rStyle w:val="Internetlink"/>
                  <w:rFonts w:ascii="Times New Roman" w:eastAsia="Times New Roman" w:hAnsi="Times New Roman" w:cs="Times New Roman"/>
                </w:rPr>
                <w:t>kinclova.j@centrum.cz</w:t>
              </w:r>
            </w:hyperlink>
          </w:p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605 928 597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9BB" w:rsidRDefault="00380BF7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školy</w:t>
            </w:r>
          </w:p>
        </w:tc>
      </w:tr>
    </w:tbl>
    <w:p w:rsidR="00EC69BB" w:rsidRDefault="00EC69BB">
      <w:pPr>
        <w:pStyle w:val="Standard"/>
        <w:shd w:val="clear" w:color="auto" w:fill="FFFFFF"/>
        <w:spacing w:line="251" w:lineRule="auto"/>
        <w:jc w:val="both"/>
        <w:rPr>
          <w:rFonts w:ascii="Times New Roman" w:eastAsia="Times New Roman" w:hAnsi="Times New Roman" w:cs="Times New Roman"/>
        </w:rPr>
      </w:pPr>
    </w:p>
    <w:sectPr w:rsidR="00EC69BB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BF7" w:rsidRDefault="00380BF7">
      <w:pPr>
        <w:rPr>
          <w:rFonts w:hint="eastAsia"/>
        </w:rPr>
      </w:pPr>
      <w:r>
        <w:separator/>
      </w:r>
    </w:p>
  </w:endnote>
  <w:endnote w:type="continuationSeparator" w:id="0">
    <w:p w:rsidR="00380BF7" w:rsidRDefault="00380B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BF7" w:rsidRDefault="00380BF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80BF7" w:rsidRDefault="00380B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69BB"/>
    <w:rsid w:val="00380BF7"/>
    <w:rsid w:val="00A37E09"/>
    <w:rsid w:val="00E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F8EC1-99D7-4397-95B0-1683EE62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komente">
    <w:name w:val="annotation text"/>
    <w:basedOn w:val="Normln"/>
    <w:rPr>
      <w:rFonts w:cs="Mangal"/>
      <w:sz w:val="20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komenteChar">
    <w:name w:val="Text komentáře Char"/>
    <w:basedOn w:val="Standardnpsmoodstavce"/>
    <w:rPr>
      <w:rFonts w:cs="Mangal"/>
      <w:sz w:val="20"/>
      <w:szCs w:val="18"/>
    </w:rPr>
  </w:style>
  <w:style w:type="character" w:styleId="Odkaznakoment">
    <w:name w:val="annotation reference"/>
    <w:basedOn w:val="Standardnpsmoodstav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carnikov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ekmachacek@centrum.cz" TargetMode="External"/><Relationship Id="rId12" Type="http://schemas.openxmlformats.org/officeDocument/2006/relationships/hyperlink" Target="mailto:kinclova.j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oblin5@seznam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ibor1980@seznam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patejdl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Downloads/5.jedn&#225;n&#237;_&#352;R(2).odt/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948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Marek Macháček</dc:creator>
  <cp:lastModifiedBy>Dell</cp:lastModifiedBy>
  <cp:revision>1</cp:revision>
  <dcterms:created xsi:type="dcterms:W3CDTF">2022-11-28T16:11:00Z</dcterms:created>
  <dcterms:modified xsi:type="dcterms:W3CDTF">2022-12-27T14:00:00Z</dcterms:modified>
</cp:coreProperties>
</file>